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05D9B" w14:textId="77777777" w:rsidR="00175EF9" w:rsidRPr="00665060" w:rsidRDefault="00175EF9" w:rsidP="00175EF9">
      <w:pPr>
        <w:spacing w:after="0"/>
        <w:rPr>
          <w:b/>
          <w:sz w:val="28"/>
          <w:szCs w:val="28"/>
          <w:lang w:val="en-GB"/>
        </w:rPr>
      </w:pPr>
      <w:r w:rsidRPr="00665060">
        <w:rPr>
          <w:b/>
          <w:sz w:val="28"/>
          <w:szCs w:val="28"/>
          <w:lang w:val="en-GB"/>
        </w:rPr>
        <w:t xml:space="preserve">Application for morning and afternoon activities for school pupils </w:t>
      </w:r>
    </w:p>
    <w:p w14:paraId="2AAB9DE5" w14:textId="42EC08FA" w:rsidR="00B11292" w:rsidRDefault="00B11292" w:rsidP="006072F6">
      <w:pPr>
        <w:spacing w:after="0"/>
        <w:rPr>
          <w:b/>
          <w:sz w:val="28"/>
          <w:szCs w:val="28"/>
          <w:lang w:val="en-US"/>
        </w:rPr>
      </w:pPr>
    </w:p>
    <w:p w14:paraId="74213D4D" w14:textId="77777777" w:rsidR="002E4FBB" w:rsidRPr="00175EF9" w:rsidRDefault="002E4FBB" w:rsidP="006072F6">
      <w:pPr>
        <w:spacing w:after="0"/>
        <w:rPr>
          <w:b/>
          <w:sz w:val="28"/>
          <w:szCs w:val="28"/>
          <w:lang w:val="en-US"/>
        </w:rPr>
      </w:pPr>
    </w:p>
    <w:p w14:paraId="4395BCC2" w14:textId="15FA6316" w:rsidR="00BC5DA0" w:rsidRPr="006634F7" w:rsidRDefault="00BC5DA0" w:rsidP="00BC5DA0">
      <w:pPr>
        <w:spacing w:after="0" w:line="276" w:lineRule="auto"/>
        <w:rPr>
          <w:b/>
          <w:sz w:val="28"/>
          <w:szCs w:val="28"/>
          <w:lang w:val="en-US"/>
        </w:rPr>
      </w:pPr>
      <w:r w:rsidRPr="006634F7">
        <w:rPr>
          <w:b/>
          <w:sz w:val="28"/>
          <w:szCs w:val="28"/>
          <w:lang w:val="en-US"/>
        </w:rPr>
        <w:t>________________________________            _______________________________</w:t>
      </w:r>
    </w:p>
    <w:p w14:paraId="196F6565" w14:textId="29F7BBE9" w:rsidR="002E4FBB" w:rsidRPr="00665060" w:rsidRDefault="002E4FBB" w:rsidP="002E4FBB">
      <w:pPr>
        <w:rPr>
          <w:lang w:val="en-GB"/>
        </w:rPr>
      </w:pPr>
      <w:r w:rsidRPr="00665060">
        <w:rPr>
          <w:lang w:val="en-GB"/>
        </w:rPr>
        <w:t>Child</w:t>
      </w:r>
      <w:bookmarkStart w:id="0" w:name="parentTblHere"/>
      <w:bookmarkEnd w:id="0"/>
      <w:r w:rsidRPr="00665060">
        <w:rPr>
          <w:lang w:val="en-GB"/>
        </w:rPr>
        <w:t>´s name</w:t>
      </w:r>
      <w:r>
        <w:rPr>
          <w:lang w:val="en-GB"/>
        </w:rPr>
        <w:tab/>
      </w:r>
      <w:r>
        <w:rPr>
          <w:lang w:val="en-GB"/>
        </w:rPr>
        <w:tab/>
      </w:r>
      <w:r w:rsidR="00BC5DA0" w:rsidRPr="002E4FBB">
        <w:rPr>
          <w:lang w:val="en-US"/>
        </w:rPr>
        <w:tab/>
      </w:r>
      <w:r w:rsidR="00BC5DA0" w:rsidRPr="002E4FBB">
        <w:rPr>
          <w:lang w:val="en-US"/>
        </w:rPr>
        <w:tab/>
      </w:r>
      <w:r w:rsidR="006634F7" w:rsidRPr="00665060">
        <w:rPr>
          <w:lang w:val="en-GB"/>
        </w:rPr>
        <w:t>School</w:t>
      </w:r>
    </w:p>
    <w:p w14:paraId="2DAF8AD0" w14:textId="77777777" w:rsidR="00BC5DA0" w:rsidRPr="002E4FBB" w:rsidRDefault="00BC5DA0" w:rsidP="00BC5DA0">
      <w:pPr>
        <w:spacing w:line="276" w:lineRule="auto"/>
        <w:rPr>
          <w:lang w:val="en-US"/>
        </w:rPr>
      </w:pPr>
    </w:p>
    <w:p w14:paraId="1AFDC9B3" w14:textId="262B3A97" w:rsidR="00BC5DA0" w:rsidRPr="002E4FBB" w:rsidRDefault="006634F7" w:rsidP="002E4FBB">
      <w:pPr>
        <w:rPr>
          <w:lang w:val="en-GB"/>
        </w:rPr>
      </w:pPr>
      <w:r w:rsidRPr="00665060">
        <w:rPr>
          <w:lang w:val="en-GB"/>
        </w:rPr>
        <w:t>Social security number</w:t>
      </w:r>
      <w:r w:rsidR="00BC5DA0" w:rsidRPr="002E4FBB">
        <w:rPr>
          <w:lang w:val="en-US"/>
        </w:rPr>
        <w:t xml:space="preserve">: __________________________ </w:t>
      </w:r>
      <w:r w:rsidR="00BC5DA0" w:rsidRPr="002E4FBB">
        <w:rPr>
          <w:lang w:val="en-US"/>
        </w:rPr>
        <w:tab/>
      </w:r>
      <w:r w:rsidR="002E4FBB" w:rsidRPr="00665060">
        <w:rPr>
          <w:lang w:val="en-GB"/>
        </w:rPr>
        <w:t>Class in the autumn</w:t>
      </w:r>
      <w:r w:rsidR="00BC5DA0" w:rsidRPr="002E4FBB">
        <w:rPr>
          <w:lang w:val="en-US"/>
        </w:rPr>
        <w:t>: __________</w:t>
      </w:r>
    </w:p>
    <w:p w14:paraId="157FE56A" w14:textId="3E1772AC" w:rsidR="00B11292" w:rsidRPr="002E4FBB" w:rsidRDefault="00BC5DA0" w:rsidP="00B11292">
      <w:pPr>
        <w:spacing w:line="360" w:lineRule="auto"/>
        <w:contextualSpacing/>
        <w:rPr>
          <w:lang w:val="en-US"/>
        </w:rPr>
      </w:pPr>
      <w:proofErr w:type="spellStart"/>
      <w:r w:rsidRPr="002E4FBB">
        <w:rPr>
          <w:lang w:val="en-US"/>
        </w:rPr>
        <w:t>Adress</w:t>
      </w:r>
      <w:proofErr w:type="spellEnd"/>
      <w:r w:rsidRPr="002E4FBB">
        <w:rPr>
          <w:lang w:val="en-US"/>
        </w:rPr>
        <w:t>: ____________________________</w:t>
      </w:r>
      <w:r w:rsidRPr="002E4FBB">
        <w:rPr>
          <w:lang w:val="en-US"/>
        </w:rPr>
        <w:tab/>
      </w:r>
      <w:r w:rsidR="002E4FBB" w:rsidRPr="002E4FBB">
        <w:rPr>
          <w:lang w:val="en-US"/>
        </w:rPr>
        <w:tab/>
      </w:r>
      <w:r w:rsidR="002E4FBB" w:rsidRPr="00665060">
        <w:rPr>
          <w:lang w:val="en-GB"/>
        </w:rPr>
        <w:t>Phone</w:t>
      </w:r>
      <w:r w:rsidRPr="002E4FBB">
        <w:rPr>
          <w:lang w:val="en-US"/>
        </w:rPr>
        <w:t>:</w:t>
      </w:r>
      <w:r w:rsidR="00B11292" w:rsidRPr="002E4FBB">
        <w:rPr>
          <w:lang w:val="en-US"/>
        </w:rPr>
        <w:t xml:space="preserve">      </w:t>
      </w:r>
      <w:r w:rsidRPr="002E4FBB">
        <w:rPr>
          <w:lang w:val="en-US"/>
        </w:rPr>
        <w:t xml:space="preserve"> ___________________________</w:t>
      </w:r>
    </w:p>
    <w:p w14:paraId="529A7F76" w14:textId="037C42E7" w:rsidR="00BC5DA0" w:rsidRPr="002E4FBB" w:rsidRDefault="00BC5DA0" w:rsidP="00B11292">
      <w:pPr>
        <w:spacing w:line="360" w:lineRule="auto"/>
        <w:rPr>
          <w:lang w:val="en-US"/>
        </w:rPr>
      </w:pPr>
      <w:r w:rsidRPr="002E4FBB">
        <w:rPr>
          <w:lang w:val="en-US"/>
        </w:rPr>
        <w:t>e-mail</w:t>
      </w:r>
      <w:r w:rsidR="002E4FBB" w:rsidRPr="002E4FBB">
        <w:rPr>
          <w:lang w:val="en-US"/>
        </w:rPr>
        <w:t xml:space="preserve">: </w:t>
      </w:r>
      <w:r w:rsidRPr="002E4FBB">
        <w:rPr>
          <w:lang w:val="en-US"/>
        </w:rPr>
        <w:t>___________________________</w:t>
      </w:r>
      <w:r w:rsidR="00B11292" w:rsidRPr="002E4FBB">
        <w:rPr>
          <w:lang w:val="en-US"/>
        </w:rPr>
        <w:t>__</w:t>
      </w:r>
      <w:r w:rsidRPr="002E4FBB">
        <w:rPr>
          <w:lang w:val="en-US"/>
        </w:rPr>
        <w:t>_</w:t>
      </w:r>
    </w:p>
    <w:p w14:paraId="5BB1AA4C" w14:textId="7A9224ED" w:rsidR="00BC5DA0" w:rsidRPr="002E4FBB" w:rsidRDefault="006634F7" w:rsidP="00BC5DA0">
      <w:pPr>
        <w:rPr>
          <w:lang w:val="en-US"/>
        </w:rPr>
      </w:pPr>
      <w:r>
        <w:rPr>
          <w:lang w:val="en-US"/>
        </w:rPr>
        <w:t>Starting date: ___________________</w:t>
      </w:r>
    </w:p>
    <w:p w14:paraId="6BF14A32" w14:textId="22B84565" w:rsidR="002E4FBB" w:rsidRDefault="00B11292" w:rsidP="002E4FBB">
      <w:pPr>
        <w:spacing w:after="0" w:line="360" w:lineRule="auto"/>
        <w:ind w:firstLine="1304"/>
        <w:rPr>
          <w:lang w:val="en-GB"/>
        </w:rPr>
      </w:pPr>
      <w:r w:rsidRPr="002E4FBB">
        <w:rPr>
          <w:lang w:val="en-US"/>
        </w:rPr>
        <w:t xml:space="preserve">________     </w:t>
      </w:r>
      <w:r w:rsidR="002E4FBB">
        <w:rPr>
          <w:lang w:val="en-US"/>
        </w:rPr>
        <w:tab/>
      </w:r>
      <w:r w:rsidR="002E4FBB" w:rsidRPr="00665060">
        <w:rPr>
          <w:lang w:val="en-GB"/>
        </w:rPr>
        <w:t>Only morning activities</w:t>
      </w:r>
      <w:r w:rsidR="002E4FBB">
        <w:rPr>
          <w:lang w:val="en-GB"/>
        </w:rPr>
        <w:t xml:space="preserve"> </w:t>
      </w:r>
      <w:r w:rsidR="002E4FBB" w:rsidRPr="00665060">
        <w:rPr>
          <w:lang w:val="en-GB"/>
        </w:rPr>
        <w:t>60 €/month</w:t>
      </w:r>
    </w:p>
    <w:p w14:paraId="57EFA57D" w14:textId="3A5BB9BD" w:rsidR="00B11292" w:rsidRPr="002E4FBB" w:rsidRDefault="00B11292" w:rsidP="00B11292">
      <w:pPr>
        <w:spacing w:after="0" w:line="360" w:lineRule="auto"/>
        <w:rPr>
          <w:lang w:val="en-GB"/>
        </w:rPr>
      </w:pPr>
      <w:r w:rsidRPr="002E4FBB">
        <w:rPr>
          <w:lang w:val="en-US"/>
        </w:rPr>
        <w:tab/>
        <w:t xml:space="preserve">  </w:t>
      </w:r>
    </w:p>
    <w:p w14:paraId="6A375DBD" w14:textId="124AF675" w:rsidR="002E4FBB" w:rsidRPr="00665060" w:rsidRDefault="00B11292" w:rsidP="002E4FBB">
      <w:pPr>
        <w:spacing w:after="0" w:line="360" w:lineRule="auto"/>
        <w:ind w:firstLine="1304"/>
        <w:rPr>
          <w:lang w:val="en-GB"/>
        </w:rPr>
      </w:pPr>
      <w:r w:rsidRPr="002E4FBB">
        <w:rPr>
          <w:lang w:val="en-US"/>
        </w:rPr>
        <w:t xml:space="preserve">________     </w:t>
      </w:r>
      <w:r w:rsidR="002E4FBB">
        <w:rPr>
          <w:lang w:val="en-US"/>
        </w:rPr>
        <w:tab/>
      </w:r>
      <w:r w:rsidR="002E4FBB" w:rsidRPr="00665060">
        <w:rPr>
          <w:lang w:val="en-GB"/>
        </w:rPr>
        <w:t>Only afternoon activities</w:t>
      </w:r>
      <w:r w:rsidR="002E4FBB">
        <w:rPr>
          <w:lang w:val="en-GB"/>
        </w:rPr>
        <w:t xml:space="preserve"> </w:t>
      </w:r>
      <w:r w:rsidR="002E4FBB" w:rsidRPr="00665060">
        <w:rPr>
          <w:lang w:val="en-GB"/>
        </w:rPr>
        <w:t xml:space="preserve">(100 €) </w:t>
      </w:r>
    </w:p>
    <w:p w14:paraId="65510CC8" w14:textId="691419EA" w:rsidR="00B11292" w:rsidRPr="002E4FBB" w:rsidRDefault="00B11292" w:rsidP="00B11292">
      <w:pPr>
        <w:spacing w:after="0" w:line="360" w:lineRule="auto"/>
        <w:rPr>
          <w:lang w:val="en-US"/>
        </w:rPr>
      </w:pPr>
    </w:p>
    <w:p w14:paraId="2BE8D9A6" w14:textId="60DD93E9" w:rsidR="00B11292" w:rsidRPr="002E4FBB" w:rsidRDefault="00B11292" w:rsidP="002E4FBB">
      <w:pPr>
        <w:spacing w:after="0" w:line="360" w:lineRule="auto"/>
        <w:ind w:firstLine="1304"/>
        <w:rPr>
          <w:lang w:val="en-GB"/>
        </w:rPr>
      </w:pPr>
      <w:r w:rsidRPr="002E4FBB">
        <w:rPr>
          <w:lang w:val="en-US"/>
        </w:rPr>
        <w:t xml:space="preserve">________   </w:t>
      </w:r>
      <w:r w:rsidR="002E4FBB">
        <w:rPr>
          <w:lang w:val="en-US"/>
        </w:rPr>
        <w:tab/>
      </w:r>
      <w:r w:rsidRPr="002E4FBB">
        <w:rPr>
          <w:lang w:val="en-US"/>
        </w:rPr>
        <w:t xml:space="preserve"> </w:t>
      </w:r>
      <w:r w:rsidR="002E4FBB" w:rsidRPr="00665060">
        <w:rPr>
          <w:lang w:val="en-GB"/>
        </w:rPr>
        <w:t>Morning and afternoon activities</w:t>
      </w:r>
      <w:r w:rsidR="002E4FBB">
        <w:rPr>
          <w:lang w:val="en-GB"/>
        </w:rPr>
        <w:t xml:space="preserve"> </w:t>
      </w:r>
      <w:r w:rsidR="002E4FBB" w:rsidRPr="00665060">
        <w:rPr>
          <w:lang w:val="en-GB"/>
        </w:rPr>
        <w:t>(120 €)</w:t>
      </w:r>
    </w:p>
    <w:p w14:paraId="4FF35F27" w14:textId="1D54E943" w:rsidR="00CF0579" w:rsidRPr="002E4FBB" w:rsidRDefault="00B11292" w:rsidP="006072F6">
      <w:pPr>
        <w:rPr>
          <w:lang w:val="en-US"/>
        </w:rPr>
      </w:pPr>
      <w:r w:rsidRPr="002E4FBB">
        <w:rPr>
          <w:lang w:val="en-US"/>
        </w:rPr>
        <w:tab/>
      </w:r>
      <w:r w:rsidRPr="002E4FBB">
        <w:rPr>
          <w:lang w:val="en-US"/>
        </w:rPr>
        <w:tab/>
      </w:r>
    </w:p>
    <w:p w14:paraId="4817ABBB" w14:textId="77777777" w:rsidR="002E4FBB" w:rsidRPr="00665060" w:rsidRDefault="002E4FBB" w:rsidP="002E4FBB">
      <w:pPr>
        <w:spacing w:after="0"/>
        <w:rPr>
          <w:lang w:val="en-GB"/>
        </w:rPr>
      </w:pPr>
      <w:r w:rsidRPr="00665060">
        <w:rPr>
          <w:lang w:val="en-GB"/>
        </w:rPr>
        <w:t xml:space="preserve">The fee is the same no matter how many days and hours you have.  </w:t>
      </w:r>
    </w:p>
    <w:p w14:paraId="3378DD86" w14:textId="630510D7" w:rsidR="002E4FBB" w:rsidRPr="00665060" w:rsidRDefault="002E4FBB" w:rsidP="002E4FBB">
      <w:pPr>
        <w:spacing w:after="0"/>
        <w:rPr>
          <w:lang w:val="en-GB"/>
        </w:rPr>
      </w:pPr>
      <w:r w:rsidRPr="00665060">
        <w:rPr>
          <w:lang w:val="en-GB"/>
        </w:rPr>
        <w:t>However, we hope that you inform us about how many hours and days you are planning to use so we can plan the activities.</w:t>
      </w:r>
    </w:p>
    <w:p w14:paraId="4979B432" w14:textId="77777777" w:rsidR="00CF0579" w:rsidRPr="002E4FBB" w:rsidRDefault="00CF0579" w:rsidP="006072F6">
      <w:pPr>
        <w:rPr>
          <w:lang w:val="en-GB"/>
        </w:rPr>
      </w:pPr>
    </w:p>
    <w:p w14:paraId="44341BAC" w14:textId="23FCBEBF" w:rsidR="0060115B" w:rsidRDefault="002E4FBB" w:rsidP="0060115B">
      <w:pPr>
        <w:spacing w:line="240" w:lineRule="auto"/>
      </w:pPr>
      <w:r w:rsidRPr="00665060">
        <w:rPr>
          <w:lang w:val="en-GB"/>
        </w:rPr>
        <w:t>Place</w:t>
      </w:r>
      <w:r w:rsidRPr="00175EF9">
        <w:t xml:space="preserve"> </w:t>
      </w:r>
      <w:r w:rsidR="006072F6" w:rsidRPr="00175EF9">
        <w:t xml:space="preserve">_____________________________ </w:t>
      </w:r>
      <w:r w:rsidR="0060115B" w:rsidRPr="00175EF9">
        <w:t xml:space="preserve">             Dat</w:t>
      </w:r>
      <w:r>
        <w:t>e</w:t>
      </w:r>
      <w:r w:rsidR="0060115B" w:rsidRPr="00175EF9">
        <w:t xml:space="preserve">    </w:t>
      </w:r>
      <w:r w:rsidR="006072F6" w:rsidRPr="00175EF9">
        <w:t>_____</w:t>
      </w:r>
      <w:r w:rsidR="0060115B" w:rsidRPr="00175EF9">
        <w:t xml:space="preserve"> </w:t>
      </w:r>
      <w:r w:rsidR="006072F6" w:rsidRPr="00175EF9">
        <w:t>/</w:t>
      </w:r>
      <w:r w:rsidR="0060115B" w:rsidRPr="00175EF9">
        <w:t xml:space="preserve"> </w:t>
      </w:r>
      <w:r w:rsidR="006072F6" w:rsidRPr="00175EF9">
        <w:t>_____</w:t>
      </w:r>
      <w:r w:rsidR="00CF0579" w:rsidRPr="00175EF9">
        <w:t xml:space="preserve">   </w:t>
      </w:r>
      <w:r w:rsidR="006072F6" w:rsidRPr="00175EF9">
        <w:t>20____</w:t>
      </w:r>
      <w:r w:rsidR="0060115B" w:rsidRPr="00175EF9">
        <w:t>___</w:t>
      </w:r>
      <w:r w:rsidR="00CF0579" w:rsidRPr="00175EF9">
        <w:t>_</w:t>
      </w:r>
    </w:p>
    <w:p w14:paraId="322E6F7E" w14:textId="77777777" w:rsidR="006634F7" w:rsidRPr="00175EF9" w:rsidRDefault="006634F7" w:rsidP="0060115B">
      <w:pPr>
        <w:spacing w:line="240" w:lineRule="auto"/>
      </w:pPr>
    </w:p>
    <w:p w14:paraId="34F6C4D6" w14:textId="2E8E4BC0" w:rsidR="006072F6" w:rsidRPr="00175EF9" w:rsidRDefault="0060115B" w:rsidP="0060115B">
      <w:pPr>
        <w:spacing w:line="240" w:lineRule="auto"/>
      </w:pPr>
      <w:r w:rsidRPr="00175EF9">
        <w:t>__</w:t>
      </w:r>
      <w:r w:rsidR="006072F6" w:rsidRPr="00175EF9">
        <w:t>_____________________________________________________________________________</w:t>
      </w:r>
      <w:r w:rsidRPr="00175EF9">
        <w:t>___</w:t>
      </w:r>
      <w:r w:rsidR="006072F6" w:rsidRPr="00175EF9">
        <w:t xml:space="preserve">_____                                                                                                                         </w:t>
      </w:r>
    </w:p>
    <w:p w14:paraId="60918494" w14:textId="5769DC06" w:rsidR="0060115B" w:rsidRPr="002E4FBB" w:rsidRDefault="002E4FBB" w:rsidP="0035047C">
      <w:pPr>
        <w:spacing w:after="0"/>
        <w:rPr>
          <w:sz w:val="16"/>
          <w:szCs w:val="16"/>
          <w:lang w:val="en-US"/>
        </w:rPr>
      </w:pPr>
      <w:r>
        <w:rPr>
          <w:lang w:val="en-GB"/>
        </w:rPr>
        <w:t xml:space="preserve"> </w:t>
      </w:r>
      <w:r w:rsidRPr="00665060">
        <w:rPr>
          <w:lang w:val="en-GB"/>
        </w:rPr>
        <w:t>Signature</w:t>
      </w:r>
      <w:r>
        <w:rPr>
          <w:lang w:val="en-GB"/>
        </w:rPr>
        <w:t xml:space="preserve"> and name</w:t>
      </w:r>
    </w:p>
    <w:p w14:paraId="6B2586BB" w14:textId="77777777" w:rsidR="0060115B" w:rsidRPr="002E4FBB" w:rsidRDefault="0060115B" w:rsidP="0035047C">
      <w:pPr>
        <w:spacing w:after="0"/>
        <w:rPr>
          <w:sz w:val="16"/>
          <w:szCs w:val="16"/>
          <w:lang w:val="en-US"/>
        </w:rPr>
      </w:pPr>
    </w:p>
    <w:p w14:paraId="1B566E73" w14:textId="77777777" w:rsidR="006634F7" w:rsidRDefault="006634F7" w:rsidP="002E4FBB">
      <w:pPr>
        <w:spacing w:after="0"/>
        <w:rPr>
          <w:sz w:val="18"/>
          <w:szCs w:val="18"/>
          <w:lang w:val="en-GB"/>
        </w:rPr>
      </w:pPr>
    </w:p>
    <w:p w14:paraId="424894D5" w14:textId="77777777" w:rsidR="006634F7" w:rsidRDefault="006634F7" w:rsidP="002E4FBB">
      <w:pPr>
        <w:spacing w:after="0"/>
        <w:rPr>
          <w:sz w:val="18"/>
          <w:szCs w:val="18"/>
          <w:lang w:val="en-GB"/>
        </w:rPr>
      </w:pPr>
    </w:p>
    <w:p w14:paraId="2F9B2974" w14:textId="5DD7FE6D" w:rsidR="002E4FBB" w:rsidRPr="006634F7" w:rsidRDefault="002E4FBB" w:rsidP="002E4FBB">
      <w:pPr>
        <w:spacing w:after="0"/>
        <w:rPr>
          <w:sz w:val="18"/>
          <w:szCs w:val="18"/>
          <w:lang w:val="en-GB"/>
        </w:rPr>
      </w:pPr>
      <w:r w:rsidRPr="006634F7">
        <w:rPr>
          <w:sz w:val="18"/>
          <w:szCs w:val="18"/>
          <w:lang w:val="en-GB"/>
        </w:rPr>
        <w:t xml:space="preserve">The application must be made at least </w:t>
      </w:r>
      <w:r w:rsidRPr="006634F7">
        <w:rPr>
          <w:b/>
          <w:bCs/>
          <w:sz w:val="18"/>
          <w:szCs w:val="18"/>
          <w:lang w:val="en-GB"/>
        </w:rPr>
        <w:t>2 weeks in advance</w:t>
      </w:r>
      <w:r w:rsidRPr="006634F7">
        <w:rPr>
          <w:sz w:val="18"/>
          <w:szCs w:val="18"/>
          <w:lang w:val="en-GB"/>
        </w:rPr>
        <w:t xml:space="preserve"> </w:t>
      </w:r>
      <w:proofErr w:type="gramStart"/>
      <w:r w:rsidRPr="006634F7">
        <w:rPr>
          <w:sz w:val="18"/>
          <w:szCs w:val="18"/>
          <w:lang w:val="en-GB"/>
        </w:rPr>
        <w:t>in order to</w:t>
      </w:r>
      <w:proofErr w:type="gramEnd"/>
      <w:r w:rsidRPr="006634F7">
        <w:rPr>
          <w:sz w:val="18"/>
          <w:szCs w:val="18"/>
          <w:lang w:val="en-GB"/>
        </w:rPr>
        <w:t xml:space="preserve"> be valid from the beginning of the next calendar month.</w:t>
      </w:r>
    </w:p>
    <w:p w14:paraId="779208A5" w14:textId="3882672F" w:rsidR="002E4FBB" w:rsidRPr="006634F7" w:rsidRDefault="002E4FBB" w:rsidP="002E4FBB">
      <w:pPr>
        <w:spacing w:after="0"/>
        <w:rPr>
          <w:sz w:val="18"/>
          <w:szCs w:val="18"/>
          <w:lang w:val="en-GB"/>
        </w:rPr>
      </w:pPr>
      <w:r w:rsidRPr="006634F7">
        <w:rPr>
          <w:sz w:val="18"/>
          <w:szCs w:val="18"/>
          <w:lang w:val="en-GB"/>
        </w:rPr>
        <w:t xml:space="preserve">  </w:t>
      </w:r>
    </w:p>
    <w:p w14:paraId="29BD30DF" w14:textId="3A7800E7" w:rsidR="008C73BE" w:rsidRPr="006634F7" w:rsidRDefault="002E4FBB" w:rsidP="002E4FBB">
      <w:pPr>
        <w:spacing w:after="0"/>
        <w:rPr>
          <w:sz w:val="18"/>
          <w:szCs w:val="18"/>
          <w:lang w:val="en-GB"/>
        </w:rPr>
      </w:pPr>
      <w:r w:rsidRPr="006634F7">
        <w:rPr>
          <w:b/>
          <w:sz w:val="18"/>
          <w:szCs w:val="18"/>
          <w:lang w:val="en-GB"/>
        </w:rPr>
        <w:t xml:space="preserve">You can´t change the activity hours </w:t>
      </w:r>
      <w:proofErr w:type="gramStart"/>
      <w:r w:rsidRPr="006634F7">
        <w:rPr>
          <w:b/>
          <w:sz w:val="18"/>
          <w:szCs w:val="18"/>
          <w:lang w:val="en-GB"/>
        </w:rPr>
        <w:t>on a monthly basis</w:t>
      </w:r>
      <w:proofErr w:type="gramEnd"/>
      <w:r w:rsidRPr="006634F7">
        <w:rPr>
          <w:bCs/>
          <w:sz w:val="18"/>
          <w:szCs w:val="18"/>
          <w:lang w:val="en-GB"/>
        </w:rPr>
        <w:t>, but they have to be valid for a longer period.</w:t>
      </w:r>
    </w:p>
    <w:sectPr w:rsidR="008C73BE" w:rsidRPr="006634F7" w:rsidSect="00B1129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94" w:right="1133" w:bottom="1701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78A4" w14:textId="77777777" w:rsidR="00021675" w:rsidRDefault="00021675" w:rsidP="008C73BE">
      <w:r>
        <w:separator/>
      </w:r>
    </w:p>
  </w:endnote>
  <w:endnote w:type="continuationSeparator" w:id="0">
    <w:p w14:paraId="3DFE4E51" w14:textId="77777777" w:rsidR="00021675" w:rsidRDefault="00021675" w:rsidP="008C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EC1C" w14:textId="77777777" w:rsidR="00353169" w:rsidRDefault="00353169" w:rsidP="008C73BE">
    <w:pPr>
      <w:pStyle w:val="Sidfo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4FEF3C" wp14:editId="4E998E2A">
          <wp:simplePos x="0" y="0"/>
          <wp:positionH relativeFrom="column">
            <wp:posOffset>-291465</wp:posOffset>
          </wp:positionH>
          <wp:positionV relativeFrom="page">
            <wp:posOffset>9803765</wp:posOffset>
          </wp:positionV>
          <wp:extent cx="615600" cy="583200"/>
          <wp:effectExtent l="0" t="0" r="0" b="7620"/>
          <wp:wrapNone/>
          <wp:docPr id="20" name="Bildobjekt 20" descr="Logo: Cittas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taslow png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B54D" w14:textId="77777777" w:rsidR="00EF05DD" w:rsidRDefault="00EF05DD" w:rsidP="00F9797E">
    <w:pPr>
      <w:pStyle w:val="Sidfot"/>
      <w:pBdr>
        <w:top w:val="single" w:sz="8" w:space="1" w:color="F13D37"/>
      </w:pBdr>
      <w:tabs>
        <w:tab w:val="clear" w:pos="4536"/>
        <w:tab w:val="clear" w:pos="9072"/>
        <w:tab w:val="left" w:pos="794"/>
        <w:tab w:val="left" w:pos="851"/>
        <w:tab w:val="left" w:pos="3119"/>
        <w:tab w:val="left" w:pos="5529"/>
        <w:tab w:val="left" w:pos="8080"/>
      </w:tabs>
      <w:ind w:left="-567" w:right="-567"/>
      <w:rPr>
        <w:sz w:val="20"/>
        <w:szCs w:val="20"/>
      </w:rPr>
    </w:pPr>
  </w:p>
  <w:p w14:paraId="62D52BEE" w14:textId="77777777" w:rsidR="00353169" w:rsidRPr="00F9797E" w:rsidRDefault="00353169" w:rsidP="00EF05DD">
    <w:pPr>
      <w:pStyle w:val="Sidfot"/>
      <w:tabs>
        <w:tab w:val="clear" w:pos="4536"/>
        <w:tab w:val="clear" w:pos="9072"/>
        <w:tab w:val="left" w:pos="794"/>
        <w:tab w:val="left" w:pos="2977"/>
        <w:tab w:val="left" w:pos="5387"/>
        <w:tab w:val="left" w:pos="7797"/>
      </w:tabs>
      <w:ind w:right="-709"/>
      <w:rPr>
        <w:color w:val="595959" w:themeColor="text1" w:themeTint="A6"/>
        <w:sz w:val="20"/>
        <w:szCs w:val="20"/>
      </w:rPr>
    </w:pPr>
    <w:r w:rsidRPr="00F9797E">
      <w:rPr>
        <w:color w:val="595959" w:themeColor="text1" w:themeTint="A6"/>
        <w:sz w:val="20"/>
        <w:szCs w:val="20"/>
      </w:rPr>
      <w:t>PB 13, 64101 Kristinestad</w:t>
    </w:r>
    <w:r w:rsidRPr="00F9797E">
      <w:rPr>
        <w:color w:val="595959" w:themeColor="text1" w:themeTint="A6"/>
        <w:sz w:val="20"/>
        <w:szCs w:val="20"/>
      </w:rPr>
      <w:tab/>
      <w:t xml:space="preserve">Tel. +358 (0)6 2216 200 </w:t>
    </w:r>
    <w:r w:rsidRPr="00F9797E">
      <w:rPr>
        <w:color w:val="595959" w:themeColor="text1" w:themeTint="A6"/>
        <w:sz w:val="20"/>
        <w:szCs w:val="20"/>
      </w:rPr>
      <w:tab/>
      <w:t>kristinestad@krs.fi</w:t>
    </w:r>
    <w:r w:rsidRPr="00F9797E">
      <w:rPr>
        <w:color w:val="595959" w:themeColor="text1" w:themeTint="A6"/>
        <w:sz w:val="20"/>
        <w:szCs w:val="20"/>
      </w:rPr>
      <w:tab/>
      <w:t>www.kristinestad.fi</w:t>
    </w:r>
  </w:p>
  <w:p w14:paraId="270324F3" w14:textId="77777777" w:rsidR="00353169" w:rsidRPr="00F9797E" w:rsidRDefault="00353169" w:rsidP="00EF05DD">
    <w:pPr>
      <w:pStyle w:val="Sidfot"/>
      <w:tabs>
        <w:tab w:val="clear" w:pos="4536"/>
        <w:tab w:val="clear" w:pos="9072"/>
        <w:tab w:val="left" w:pos="794"/>
        <w:tab w:val="left" w:pos="2977"/>
        <w:tab w:val="left" w:pos="5387"/>
        <w:tab w:val="left" w:pos="7797"/>
      </w:tabs>
      <w:ind w:right="-709"/>
      <w:rPr>
        <w:color w:val="595959" w:themeColor="text1" w:themeTint="A6"/>
        <w:sz w:val="20"/>
        <w:szCs w:val="20"/>
        <w:lang w:val="fi-FI"/>
      </w:rPr>
    </w:pPr>
    <w:r w:rsidRPr="00F9797E">
      <w:rPr>
        <w:color w:val="595959" w:themeColor="text1" w:themeTint="A6"/>
        <w:sz w:val="20"/>
        <w:szCs w:val="20"/>
        <w:lang w:val="fi-FI"/>
      </w:rPr>
      <w:t>PL 13, 64101 Kristiinankaupunki</w:t>
    </w:r>
    <w:r w:rsidRPr="00F9797E">
      <w:rPr>
        <w:color w:val="595959" w:themeColor="text1" w:themeTint="A6"/>
        <w:sz w:val="20"/>
        <w:szCs w:val="20"/>
        <w:lang w:val="fi-FI"/>
      </w:rPr>
      <w:tab/>
      <w:t>Puh. +358 (0)6 2216 200</w:t>
    </w:r>
    <w:r w:rsidRPr="00F9797E">
      <w:rPr>
        <w:color w:val="595959" w:themeColor="text1" w:themeTint="A6"/>
        <w:sz w:val="20"/>
        <w:szCs w:val="20"/>
        <w:lang w:val="fi-FI"/>
      </w:rPr>
      <w:tab/>
      <w:t>kristiinankaupunki@krs.fi</w:t>
    </w:r>
    <w:r w:rsidRPr="00F9797E">
      <w:rPr>
        <w:color w:val="595959" w:themeColor="text1" w:themeTint="A6"/>
        <w:sz w:val="20"/>
        <w:szCs w:val="20"/>
        <w:lang w:val="fi-FI"/>
      </w:rPr>
      <w:tab/>
      <w:t xml:space="preserve">www.kristiinankaupunki.fi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F71CE" w14:textId="77777777" w:rsidR="00021675" w:rsidRDefault="00021675" w:rsidP="008C73BE">
      <w:r>
        <w:separator/>
      </w:r>
    </w:p>
  </w:footnote>
  <w:footnote w:type="continuationSeparator" w:id="0">
    <w:p w14:paraId="42D7A89C" w14:textId="77777777" w:rsidR="00021675" w:rsidRDefault="00021675" w:rsidP="008C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024B" w14:textId="77777777" w:rsidR="00DF53FC" w:rsidRDefault="00DF53FC" w:rsidP="008C73BE">
    <w:pPr>
      <w:pStyle w:val="Sidhuvud"/>
    </w:pPr>
  </w:p>
  <w:p w14:paraId="38BED4D5" w14:textId="77777777" w:rsidR="00DF53FC" w:rsidRDefault="008C73BE" w:rsidP="008C73BE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D6F892" wp14:editId="170A9DAF">
          <wp:simplePos x="0" y="0"/>
          <wp:positionH relativeFrom="column">
            <wp:posOffset>-291465</wp:posOffset>
          </wp:positionH>
          <wp:positionV relativeFrom="paragraph">
            <wp:posOffset>114300</wp:posOffset>
          </wp:positionV>
          <wp:extent cx="849600" cy="993600"/>
          <wp:effectExtent l="0" t="0" r="8255" b="0"/>
          <wp:wrapNone/>
          <wp:docPr id="19" name="Bildobjekt 19" descr="Logo: Kristinestad - Kristiinan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Kristiinankaupunki_png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DB1D" w14:textId="77777777" w:rsidR="00DF53FC" w:rsidRDefault="00DF53FC" w:rsidP="00941443">
    <w:pPr>
      <w:pStyle w:val="Sidhuvud"/>
      <w:tabs>
        <w:tab w:val="clear" w:pos="4536"/>
        <w:tab w:val="clear" w:pos="9072"/>
      </w:tabs>
      <w:ind w:left="-851" w:right="-851"/>
    </w:pPr>
    <w:r>
      <w:rPr>
        <w:noProof/>
        <w:lang w:val="en-US" w:eastAsia="fi-FI"/>
      </w:rPr>
      <w:drawing>
        <wp:inline distT="0" distB="0" distL="0" distR="0" wp14:anchorId="73EFB207" wp14:editId="7FE56647">
          <wp:extent cx="7194846" cy="2452255"/>
          <wp:effectExtent l="0" t="0" r="0" b="0"/>
          <wp:docPr id="21" name="Kuva 0" descr="Logo: Kristinestad - Kristiinan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istiinankaupunki_lomakkeisto_Header_1_siv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1632" cy="245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C9"/>
    <w:rsid w:val="00021675"/>
    <w:rsid w:val="00160553"/>
    <w:rsid w:val="00175EF9"/>
    <w:rsid w:val="002E4FBB"/>
    <w:rsid w:val="0035047C"/>
    <w:rsid w:val="00353169"/>
    <w:rsid w:val="003917F1"/>
    <w:rsid w:val="004034F1"/>
    <w:rsid w:val="00506107"/>
    <w:rsid w:val="0060115B"/>
    <w:rsid w:val="006072F6"/>
    <w:rsid w:val="006634F7"/>
    <w:rsid w:val="00683E0C"/>
    <w:rsid w:val="006B5F6A"/>
    <w:rsid w:val="007B3A57"/>
    <w:rsid w:val="00806507"/>
    <w:rsid w:val="008C73BE"/>
    <w:rsid w:val="008D5044"/>
    <w:rsid w:val="00941443"/>
    <w:rsid w:val="00B11292"/>
    <w:rsid w:val="00BC5DA0"/>
    <w:rsid w:val="00C369C9"/>
    <w:rsid w:val="00CD7592"/>
    <w:rsid w:val="00CF0579"/>
    <w:rsid w:val="00DE4A2C"/>
    <w:rsid w:val="00DF53FC"/>
    <w:rsid w:val="00EF05DD"/>
    <w:rsid w:val="00F9797E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3626D"/>
  <w15:chartTrackingRefBased/>
  <w15:docId w15:val="{F6251743-A26C-4F41-AF1D-DCCBF9A9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07"/>
  </w:style>
  <w:style w:type="paragraph" w:styleId="Rubrik1">
    <w:name w:val="heading 1"/>
    <w:basedOn w:val="Normal"/>
    <w:next w:val="Normal"/>
    <w:link w:val="Rubrik1Char"/>
    <w:uiPriority w:val="9"/>
    <w:qFormat/>
    <w:rsid w:val="007B3A57"/>
    <w:pPr>
      <w:keepNext/>
      <w:keepLines/>
      <w:spacing w:before="240" w:after="120" w:line="288" w:lineRule="auto"/>
      <w:ind w:right="272"/>
      <w:outlineLvl w:val="0"/>
    </w:pPr>
    <w:rPr>
      <w:rFonts w:eastAsiaTheme="majorEastAsia" w:cstheme="minorHAnsi"/>
      <w:color w:val="BD302A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3A57"/>
    <w:pPr>
      <w:keepNext/>
      <w:keepLines/>
      <w:spacing w:before="240" w:after="120" w:line="288" w:lineRule="auto"/>
      <w:ind w:right="272"/>
      <w:outlineLvl w:val="1"/>
    </w:pPr>
    <w:rPr>
      <w:rFonts w:eastAsiaTheme="majorEastAsia" w:cstheme="minorHAnsi"/>
      <w:color w:val="BD302A"/>
      <w:sz w:val="30"/>
      <w:szCs w:val="30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B3A57"/>
    <w:pPr>
      <w:keepNext/>
      <w:keepLines/>
      <w:spacing w:before="240" w:after="120" w:line="288" w:lineRule="auto"/>
      <w:ind w:right="272"/>
      <w:outlineLvl w:val="2"/>
    </w:pPr>
    <w:rPr>
      <w:rFonts w:eastAsiaTheme="majorEastAsia" w:cstheme="minorHAnsi"/>
      <w:color w:val="BD302A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B3A57"/>
    <w:pPr>
      <w:keepNext/>
      <w:keepLines/>
      <w:spacing w:before="240" w:after="120" w:line="288" w:lineRule="auto"/>
      <w:ind w:right="272"/>
      <w:outlineLvl w:val="3"/>
    </w:pPr>
    <w:rPr>
      <w:rFonts w:eastAsiaTheme="majorEastAsia" w:cstheme="minorHAnsi"/>
      <w:color w:val="BD302A"/>
      <w:sz w:val="26"/>
      <w:szCs w:val="26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53F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DF53FC"/>
  </w:style>
  <w:style w:type="paragraph" w:styleId="Sidfot">
    <w:name w:val="footer"/>
    <w:basedOn w:val="Normal"/>
    <w:link w:val="SidfotChar"/>
    <w:uiPriority w:val="99"/>
    <w:unhideWhenUsed/>
    <w:rsid w:val="00DF53F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DF53FC"/>
  </w:style>
  <w:style w:type="character" w:customStyle="1" w:styleId="Rubrik1Char">
    <w:name w:val="Rubrik 1 Char"/>
    <w:basedOn w:val="Standardstycketeckensnitt"/>
    <w:link w:val="Rubrik1"/>
    <w:uiPriority w:val="9"/>
    <w:rsid w:val="007B3A57"/>
    <w:rPr>
      <w:rFonts w:eastAsiaTheme="majorEastAsia" w:cstheme="minorHAnsi"/>
      <w:color w:val="BD302A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B3A57"/>
    <w:rPr>
      <w:rFonts w:eastAsiaTheme="majorEastAsia" w:cstheme="minorHAnsi"/>
      <w:color w:val="BD302A"/>
      <w:sz w:val="30"/>
      <w:szCs w:val="30"/>
    </w:rPr>
  </w:style>
  <w:style w:type="character" w:customStyle="1" w:styleId="Rubrik3Char">
    <w:name w:val="Rubrik 3 Char"/>
    <w:basedOn w:val="Standardstycketeckensnitt"/>
    <w:link w:val="Rubrik3"/>
    <w:uiPriority w:val="9"/>
    <w:rsid w:val="007B3A57"/>
    <w:rPr>
      <w:rFonts w:eastAsiaTheme="majorEastAsia" w:cstheme="minorHAnsi"/>
      <w:color w:val="BD302A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7B3A57"/>
    <w:rPr>
      <w:rFonts w:eastAsiaTheme="majorEastAsia" w:cstheme="minorHAnsi"/>
      <w:color w:val="BD302A"/>
      <w:sz w:val="26"/>
      <w:szCs w:val="26"/>
      <w:lang w:val="en-US"/>
    </w:rPr>
  </w:style>
  <w:style w:type="paragraph" w:styleId="Ingetavstnd">
    <w:name w:val="No Spacing"/>
    <w:link w:val="IngetavstndChar"/>
    <w:uiPriority w:val="1"/>
    <w:rsid w:val="00DF53FC"/>
    <w:pPr>
      <w:spacing w:after="0" w:line="240" w:lineRule="auto"/>
    </w:pPr>
    <w:rPr>
      <w:sz w:val="24"/>
      <w:szCs w:val="24"/>
      <w:lang w:val="fi-FI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F53FC"/>
    <w:rPr>
      <w:sz w:val="24"/>
      <w:szCs w:val="24"/>
      <w:lang w:val="fi-FI"/>
    </w:rPr>
  </w:style>
  <w:style w:type="paragraph" w:customStyle="1" w:styleId="NormalKristinestad">
    <w:name w:val="Normal Kristinestad"/>
    <w:basedOn w:val="Ingetavstnd"/>
    <w:link w:val="NormalKristinestadChar"/>
    <w:rsid w:val="00DF53FC"/>
    <w:pPr>
      <w:ind w:left="567"/>
    </w:pPr>
    <w:rPr>
      <w:rFonts w:asciiTheme="majorHAnsi" w:hAnsiTheme="majorHAnsi" w:cstheme="majorHAnsi"/>
    </w:rPr>
  </w:style>
  <w:style w:type="character" w:customStyle="1" w:styleId="NormalKristinestadChar">
    <w:name w:val="Normal Kristinestad Char"/>
    <w:basedOn w:val="IngetavstndChar"/>
    <w:link w:val="NormalKristinestad"/>
    <w:rsid w:val="00DF53FC"/>
    <w:rPr>
      <w:rFonts w:asciiTheme="majorHAnsi" w:hAnsiTheme="majorHAnsi" w:cstheme="majorHAnsi"/>
      <w:sz w:val="24"/>
      <w:szCs w:val="24"/>
      <w:lang w:val="fi-FI"/>
    </w:rPr>
  </w:style>
  <w:style w:type="paragraph" w:styleId="Citat">
    <w:name w:val="Quote"/>
    <w:basedOn w:val="Normal"/>
    <w:next w:val="Normal"/>
    <w:link w:val="CitatChar"/>
    <w:uiPriority w:val="29"/>
    <w:qFormat/>
    <w:rsid w:val="007B3A57"/>
    <w:pPr>
      <w:spacing w:before="240" w:line="288" w:lineRule="auto"/>
      <w:ind w:left="567" w:right="862"/>
    </w:pPr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B3A57"/>
    <w:rPr>
      <w:i/>
      <w:iCs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C73B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C73BE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0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%20Smeds\Downloads\Kristinestad%20-%20Kristiinankaupunk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Kristinestad - Kristiinankaupunki</Template>
  <TotalTime>8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Smeds</dc:creator>
  <cp:keywords/>
  <dc:description/>
  <cp:lastModifiedBy>Sarah Kortell</cp:lastModifiedBy>
  <cp:revision>4</cp:revision>
  <cp:lastPrinted>2024-03-12T09:15:00Z</cp:lastPrinted>
  <dcterms:created xsi:type="dcterms:W3CDTF">2024-03-15T10:55:00Z</dcterms:created>
  <dcterms:modified xsi:type="dcterms:W3CDTF">2024-03-21T12:56:00Z</dcterms:modified>
</cp:coreProperties>
</file>